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F9" w:rsidRPr="0089548F" w:rsidRDefault="00D15DF9">
      <w:pPr>
        <w:pStyle w:val="a3"/>
        <w:tabs>
          <w:tab w:val="clear" w:pos="4153"/>
          <w:tab w:val="clear" w:pos="8306"/>
        </w:tabs>
        <w:spacing w:line="240" w:lineRule="atLeast"/>
        <w:rPr>
          <w:vertAlign w:val="subscri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095"/>
        <w:gridCol w:w="1985"/>
      </w:tblGrid>
      <w:tr w:rsidR="002021DB" w:rsidTr="003D1B89">
        <w:trPr>
          <w:trHeight w:val="102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DF9" w:rsidRDefault="00D15DF9" w:rsidP="00D15DF9">
            <w:pPr>
              <w:pStyle w:val="aa"/>
            </w:pPr>
            <w:r>
              <w:t>АДМИНИСТРАЦИЯ АЛТАЙСКОГО КРАЯ</w:t>
            </w:r>
          </w:p>
          <w:p w:rsidR="00D15DF9" w:rsidRDefault="00D15DF9" w:rsidP="00D15DF9">
            <w:pPr>
              <w:pStyle w:val="aa"/>
            </w:pPr>
          </w:p>
          <w:p w:rsidR="003B3DDE" w:rsidRDefault="00BF26FE" w:rsidP="00D15DF9">
            <w:pPr>
              <w:pStyle w:val="aa"/>
            </w:pPr>
            <w:r>
              <w:t xml:space="preserve">ГЛАВНОЕ </w:t>
            </w:r>
            <w:r w:rsidR="00D15DF9">
              <w:t xml:space="preserve">УПРАВЛЕНИЕ </w:t>
            </w:r>
            <w:r w:rsidR="003B3DDE">
              <w:t>ОБРАЗОВАНИЯ</w:t>
            </w:r>
          </w:p>
          <w:p w:rsidR="003B3DDE" w:rsidRDefault="003B3DDE" w:rsidP="00D15DF9">
            <w:pPr>
              <w:pStyle w:val="aa"/>
            </w:pPr>
            <w:r>
              <w:t>И МОЛОДЕЖНОЙ ПОЛИТИКИ  АЛТАЙСКО</w:t>
            </w:r>
            <w:r w:rsidR="006427AE">
              <w:t>ГО</w:t>
            </w:r>
            <w:r>
              <w:t xml:space="preserve"> КРА</w:t>
            </w:r>
            <w:r w:rsidR="006427AE">
              <w:t>Я</w:t>
            </w:r>
          </w:p>
          <w:p w:rsidR="003B3DDE" w:rsidRDefault="003B3DDE" w:rsidP="00D15DF9">
            <w:pPr>
              <w:jc w:val="center"/>
              <w:rPr>
                <w:b/>
                <w:sz w:val="28"/>
              </w:rPr>
            </w:pPr>
          </w:p>
          <w:p w:rsidR="002021DB" w:rsidRDefault="00D15DF9" w:rsidP="00D15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  <w:r>
              <w:rPr>
                <w:b/>
                <w:sz w:val="28"/>
              </w:rPr>
              <w:tab/>
            </w:r>
          </w:p>
          <w:p w:rsidR="00D15DF9" w:rsidRPr="00BF26FE" w:rsidRDefault="00D15DF9" w:rsidP="00D15DF9">
            <w:pPr>
              <w:jc w:val="center"/>
              <w:rPr>
                <w:spacing w:val="84"/>
                <w:sz w:val="36"/>
              </w:rPr>
            </w:pPr>
          </w:p>
        </w:tc>
      </w:tr>
      <w:tr w:rsidR="002021DB" w:rsidTr="003D1B89">
        <w:trPr>
          <w:trHeight w:val="428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DF9" w:rsidRDefault="00D15DF9" w:rsidP="00D15D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______________201</w:t>
            </w:r>
            <w:r w:rsidR="00314F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    </w:t>
            </w:r>
            <w:r w:rsidR="004B598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________</w:t>
            </w:r>
          </w:p>
          <w:p w:rsidR="002021DB" w:rsidRDefault="00D15DF9" w:rsidP="00D15DF9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8"/>
              </w:rPr>
            </w:pPr>
            <w:r>
              <w:t xml:space="preserve">                                                                              г. Барнаул</w:t>
            </w:r>
          </w:p>
        </w:tc>
      </w:tr>
      <w:tr w:rsidR="001D25FE" w:rsidRPr="003D1B89" w:rsidTr="003D1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526" w:type="dxa"/>
          <w:wAfter w:w="1985" w:type="dxa"/>
        </w:trPr>
        <w:tc>
          <w:tcPr>
            <w:tcW w:w="6095" w:type="dxa"/>
          </w:tcPr>
          <w:p w:rsidR="003D1B89" w:rsidRDefault="003D1B89" w:rsidP="003D1B89">
            <w:pPr>
              <w:pStyle w:val="Default"/>
              <w:rPr>
                <w:color w:val="auto"/>
                <w:sz w:val="28"/>
                <w:szCs w:val="28"/>
              </w:rPr>
            </w:pPr>
            <w:r w:rsidRPr="003D1B89">
              <w:rPr>
                <w:color w:val="auto"/>
                <w:sz w:val="28"/>
                <w:szCs w:val="28"/>
              </w:rPr>
              <w:t xml:space="preserve"> </w:t>
            </w:r>
          </w:p>
          <w:p w:rsidR="003D1B89" w:rsidRPr="003D1B89" w:rsidRDefault="003D1B89" w:rsidP="003D1B89">
            <w:pPr>
              <w:spacing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3D1B89">
              <w:rPr>
                <w:sz w:val="28"/>
                <w:szCs w:val="28"/>
              </w:rPr>
              <w:t>О формировании делегаций Алтайского края для направления в ФГБУ «МДЦ «Артек</w:t>
            </w:r>
            <w:r w:rsidR="003B3096">
              <w:rPr>
                <w:sz w:val="28"/>
                <w:szCs w:val="28"/>
              </w:rPr>
              <w:t>»</w:t>
            </w:r>
          </w:p>
          <w:p w:rsidR="003D1B89" w:rsidRPr="003D1B89" w:rsidRDefault="003D1B89" w:rsidP="003D1B89">
            <w:pPr>
              <w:spacing w:line="240" w:lineRule="exact"/>
              <w:ind w:firstLine="34"/>
              <w:jc w:val="both"/>
              <w:rPr>
                <w:sz w:val="28"/>
                <w:szCs w:val="28"/>
              </w:rPr>
            </w:pPr>
          </w:p>
          <w:p w:rsidR="003D1B89" w:rsidRPr="003D1B89" w:rsidRDefault="003D1B89" w:rsidP="003D1B89">
            <w:pPr>
              <w:spacing w:line="240" w:lineRule="exact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DB7352" w:rsidRPr="00B900B2" w:rsidRDefault="00DB7352" w:rsidP="00DB73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900B2">
        <w:rPr>
          <w:color w:val="000000"/>
          <w:sz w:val="28"/>
        </w:rPr>
        <w:t xml:space="preserve">На основании письма Министерства </w:t>
      </w:r>
      <w:r>
        <w:rPr>
          <w:color w:val="000000"/>
          <w:sz w:val="28"/>
        </w:rPr>
        <w:t>образования и науки Российской Ф</w:t>
      </w:r>
      <w:r w:rsidRPr="00B900B2">
        <w:rPr>
          <w:color w:val="000000"/>
          <w:sz w:val="28"/>
        </w:rPr>
        <w:t>едерации</w:t>
      </w:r>
      <w:r>
        <w:rPr>
          <w:color w:val="000000"/>
          <w:sz w:val="28"/>
        </w:rPr>
        <w:t xml:space="preserve"> №01/10-246/83 от 13.03.2015 г. об организации работы в регионе по поощрению детей путевками в ФГБУ «МДЦ «Артек», приказа</w:t>
      </w:r>
      <w:r w:rsidR="003D1B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Главного управления от</w:t>
      </w:r>
      <w:r w:rsidR="0013724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14.01.2016 № 141 «О взаимодействии с федеральными гос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дарственными учреждениями отдыха и оздоровления» </w:t>
      </w:r>
      <w:r w:rsidRPr="00B900B2">
        <w:rPr>
          <w:color w:val="000000"/>
          <w:sz w:val="28"/>
        </w:rPr>
        <w:t>п р и к а з ы в а ю:</w:t>
      </w:r>
    </w:p>
    <w:p w:rsidR="003D1B89" w:rsidRPr="003D1B89" w:rsidRDefault="00DB7352" w:rsidP="00DB735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</w:rPr>
      </w:pPr>
      <w:r w:rsidRPr="00DB7352">
        <w:rPr>
          <w:color w:val="000000"/>
          <w:sz w:val="28"/>
          <w:szCs w:val="28"/>
        </w:rPr>
        <w:t>Утвердить</w:t>
      </w:r>
      <w:r w:rsidR="003D1B89">
        <w:rPr>
          <w:color w:val="000000"/>
          <w:sz w:val="28"/>
          <w:szCs w:val="28"/>
        </w:rPr>
        <w:t xml:space="preserve"> на 2016 год:</w:t>
      </w:r>
    </w:p>
    <w:p w:rsidR="00DB7352" w:rsidRPr="00DB7352" w:rsidRDefault="003D1B89" w:rsidP="003D1B89">
      <w:pPr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1.1.Положения</w:t>
      </w:r>
      <w:r w:rsidR="00DB7352" w:rsidRPr="00DB7352">
        <w:rPr>
          <w:color w:val="000000"/>
          <w:sz w:val="28"/>
          <w:szCs w:val="28"/>
        </w:rPr>
        <w:t xml:space="preserve">: </w:t>
      </w:r>
    </w:p>
    <w:p w:rsidR="00DB7352" w:rsidRPr="00DB7352" w:rsidRDefault="00DB7352" w:rsidP="003D1B89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DB7352">
        <w:rPr>
          <w:color w:val="000000"/>
          <w:sz w:val="28"/>
          <w:szCs w:val="28"/>
        </w:rPr>
        <w:tab/>
      </w:r>
      <w:r w:rsidR="003D1B89">
        <w:rPr>
          <w:color w:val="000000"/>
          <w:sz w:val="28"/>
          <w:szCs w:val="28"/>
        </w:rPr>
        <w:t xml:space="preserve"> </w:t>
      </w:r>
      <w:r w:rsidRPr="00DB7352">
        <w:rPr>
          <w:color w:val="000000"/>
          <w:sz w:val="28"/>
          <w:szCs w:val="28"/>
        </w:rPr>
        <w:t>о краевой комиссии по формированию делегации от Алта</w:t>
      </w:r>
      <w:r w:rsidRPr="00DB7352">
        <w:rPr>
          <w:color w:val="000000"/>
          <w:sz w:val="28"/>
          <w:szCs w:val="28"/>
        </w:rPr>
        <w:t>й</w:t>
      </w:r>
      <w:r w:rsidRPr="00DB7352">
        <w:rPr>
          <w:color w:val="000000"/>
          <w:sz w:val="28"/>
          <w:szCs w:val="28"/>
        </w:rPr>
        <w:t>ского края в ФГБУ «Международный детский Центр</w:t>
      </w:r>
      <w:r w:rsidRPr="00DB7352">
        <w:rPr>
          <w:color w:val="000000"/>
          <w:sz w:val="28"/>
        </w:rPr>
        <w:t xml:space="preserve"> «Артек»</w:t>
      </w:r>
      <w:r w:rsidRPr="00DB7352">
        <w:rPr>
          <w:color w:val="000000"/>
          <w:sz w:val="28"/>
          <w:szCs w:val="28"/>
        </w:rPr>
        <w:t xml:space="preserve"> (прилож</w:t>
      </w:r>
      <w:r w:rsidR="003D1B89">
        <w:rPr>
          <w:color w:val="000000"/>
          <w:sz w:val="28"/>
          <w:szCs w:val="28"/>
        </w:rPr>
        <w:t>е</w:t>
      </w:r>
      <w:r w:rsidRPr="00DB7352">
        <w:rPr>
          <w:color w:val="000000"/>
          <w:sz w:val="28"/>
          <w:szCs w:val="28"/>
        </w:rPr>
        <w:t>ние 1);</w:t>
      </w:r>
    </w:p>
    <w:p w:rsidR="003D1B89" w:rsidRDefault="00DB7352" w:rsidP="003D1B89">
      <w:pPr>
        <w:pStyle w:val="Default"/>
        <w:ind w:firstLine="720"/>
        <w:jc w:val="both"/>
      </w:pPr>
      <w:r w:rsidRPr="00DB7352">
        <w:rPr>
          <w:sz w:val="28"/>
          <w:szCs w:val="28"/>
        </w:rPr>
        <w:t>об организации отдыха детей Алтайского края в федеральном госуда</w:t>
      </w:r>
      <w:r w:rsidRPr="00DB7352">
        <w:rPr>
          <w:sz w:val="28"/>
          <w:szCs w:val="28"/>
        </w:rPr>
        <w:t>р</w:t>
      </w:r>
      <w:r w:rsidRPr="00DB7352">
        <w:rPr>
          <w:sz w:val="28"/>
          <w:szCs w:val="28"/>
        </w:rPr>
        <w:t>ственном бюджетном учреждении</w:t>
      </w:r>
      <w:r>
        <w:rPr>
          <w:sz w:val="28"/>
          <w:szCs w:val="28"/>
        </w:rPr>
        <w:t xml:space="preserve"> </w:t>
      </w:r>
      <w:r w:rsidRPr="00DB7352">
        <w:rPr>
          <w:sz w:val="28"/>
          <w:szCs w:val="28"/>
        </w:rPr>
        <w:t>«Международный детский центр «Артек»</w:t>
      </w:r>
      <w:r w:rsidR="003D1B89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  <w:r w:rsidR="003D1B89" w:rsidRPr="003D1B89">
        <w:t xml:space="preserve"> </w:t>
      </w:r>
    </w:p>
    <w:p w:rsidR="003D1B89" w:rsidRPr="003D1B89" w:rsidRDefault="00AD0DF5" w:rsidP="00AD0DF5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</w:t>
      </w:r>
      <w:r w:rsidR="003D1B89" w:rsidRPr="003D1B89">
        <w:rPr>
          <w:color w:val="auto"/>
          <w:sz w:val="28"/>
          <w:szCs w:val="28"/>
        </w:rPr>
        <w:t xml:space="preserve"> состав краевой комиссии по проведению конкурсного отбора ка</w:t>
      </w:r>
      <w:r w:rsidR="003D1B89" w:rsidRPr="003D1B89">
        <w:rPr>
          <w:color w:val="auto"/>
          <w:sz w:val="28"/>
          <w:szCs w:val="28"/>
        </w:rPr>
        <w:t>н</w:t>
      </w:r>
      <w:r w:rsidR="003D1B89" w:rsidRPr="003D1B89">
        <w:rPr>
          <w:color w:val="auto"/>
          <w:sz w:val="28"/>
          <w:szCs w:val="28"/>
        </w:rPr>
        <w:t>дидатов и формированию делегаций Алтайского края для направления в ФГБУ «МДЦ «А</w:t>
      </w:r>
      <w:r w:rsidR="003D1B89" w:rsidRPr="003D1B89">
        <w:rPr>
          <w:color w:val="auto"/>
          <w:sz w:val="28"/>
          <w:szCs w:val="28"/>
        </w:rPr>
        <w:t>р</w:t>
      </w:r>
      <w:r w:rsidR="003D1B89" w:rsidRPr="003D1B89">
        <w:rPr>
          <w:color w:val="auto"/>
          <w:sz w:val="28"/>
          <w:szCs w:val="28"/>
        </w:rPr>
        <w:t>тек»:</w:t>
      </w:r>
    </w:p>
    <w:p w:rsidR="003D1B89" w:rsidRPr="003D1B89" w:rsidRDefault="003D1B89" w:rsidP="003D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B89">
        <w:rPr>
          <w:color w:val="auto"/>
          <w:sz w:val="28"/>
          <w:szCs w:val="28"/>
        </w:rPr>
        <w:t>Марискин Игорь Николаевич, председатель Алтайского краевого сов</w:t>
      </w:r>
      <w:r w:rsidRPr="003D1B89">
        <w:rPr>
          <w:color w:val="auto"/>
          <w:sz w:val="28"/>
          <w:szCs w:val="28"/>
        </w:rPr>
        <w:t>е</w:t>
      </w:r>
      <w:r w:rsidRPr="003D1B89">
        <w:rPr>
          <w:color w:val="auto"/>
          <w:sz w:val="28"/>
          <w:szCs w:val="28"/>
        </w:rPr>
        <w:t>та д</w:t>
      </w:r>
      <w:r w:rsidRPr="003D1B89">
        <w:rPr>
          <w:color w:val="auto"/>
          <w:sz w:val="28"/>
          <w:szCs w:val="28"/>
        </w:rPr>
        <w:t>и</w:t>
      </w:r>
      <w:r w:rsidRPr="003D1B89">
        <w:rPr>
          <w:color w:val="auto"/>
          <w:sz w:val="28"/>
          <w:szCs w:val="28"/>
        </w:rPr>
        <w:t>ректоров организаций дополнительного образования, директор КГБОУ ДО «Алтайский краевой детский экологический центр» – председатель к</w:t>
      </w:r>
      <w:r w:rsidRPr="003D1B89">
        <w:rPr>
          <w:color w:val="auto"/>
          <w:sz w:val="28"/>
          <w:szCs w:val="28"/>
        </w:rPr>
        <w:t>о</w:t>
      </w:r>
      <w:r w:rsidRPr="003D1B89">
        <w:rPr>
          <w:color w:val="auto"/>
          <w:sz w:val="28"/>
          <w:szCs w:val="28"/>
        </w:rPr>
        <w:t>миссии;</w:t>
      </w:r>
    </w:p>
    <w:p w:rsidR="003D1B89" w:rsidRPr="003D1B89" w:rsidRDefault="003D1B89" w:rsidP="003D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B89">
        <w:rPr>
          <w:color w:val="auto"/>
          <w:sz w:val="28"/>
          <w:szCs w:val="28"/>
        </w:rPr>
        <w:t>Казанцева Ольга Александровна, уполномоченный при Губернаторе Алтайского края по правам ребенка (по согласованию) – заместитель предс</w:t>
      </w:r>
      <w:r w:rsidRPr="003D1B89">
        <w:rPr>
          <w:color w:val="auto"/>
          <w:sz w:val="28"/>
          <w:szCs w:val="28"/>
        </w:rPr>
        <w:t>е</w:t>
      </w:r>
      <w:r w:rsidRPr="003D1B89">
        <w:rPr>
          <w:color w:val="auto"/>
          <w:sz w:val="28"/>
          <w:szCs w:val="28"/>
        </w:rPr>
        <w:t>дателя к</w:t>
      </w:r>
      <w:r w:rsidRPr="003D1B89">
        <w:rPr>
          <w:color w:val="auto"/>
          <w:sz w:val="28"/>
          <w:szCs w:val="28"/>
        </w:rPr>
        <w:t>о</w:t>
      </w:r>
      <w:r w:rsidRPr="003D1B89">
        <w:rPr>
          <w:color w:val="auto"/>
          <w:sz w:val="28"/>
          <w:szCs w:val="28"/>
        </w:rPr>
        <w:t>миссии;</w:t>
      </w:r>
    </w:p>
    <w:p w:rsidR="003D1B89" w:rsidRPr="003D1B89" w:rsidRDefault="003D1B89" w:rsidP="003D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B89">
        <w:rPr>
          <w:color w:val="auto"/>
          <w:sz w:val="28"/>
          <w:szCs w:val="28"/>
        </w:rPr>
        <w:t xml:space="preserve">Селютина Наталья Анатольевна, </w:t>
      </w:r>
      <w:r w:rsidR="004D67D1">
        <w:rPr>
          <w:color w:val="auto"/>
          <w:sz w:val="28"/>
          <w:szCs w:val="28"/>
        </w:rPr>
        <w:t xml:space="preserve">заместитель директора </w:t>
      </w:r>
      <w:r w:rsidRPr="003D1B89">
        <w:rPr>
          <w:color w:val="auto"/>
          <w:sz w:val="28"/>
          <w:szCs w:val="28"/>
        </w:rPr>
        <w:t>КГБУ ДО «А</w:t>
      </w:r>
      <w:r w:rsidRPr="003D1B89">
        <w:rPr>
          <w:color w:val="auto"/>
          <w:sz w:val="28"/>
          <w:szCs w:val="28"/>
        </w:rPr>
        <w:t>л</w:t>
      </w:r>
      <w:r w:rsidRPr="003D1B89">
        <w:rPr>
          <w:color w:val="auto"/>
          <w:sz w:val="28"/>
          <w:szCs w:val="28"/>
        </w:rPr>
        <w:t>тайский краевой дворец творчества детей и молодежи» – секретарь к</w:t>
      </w:r>
      <w:r w:rsidRPr="003D1B89">
        <w:rPr>
          <w:color w:val="auto"/>
          <w:sz w:val="28"/>
          <w:szCs w:val="28"/>
        </w:rPr>
        <w:t>о</w:t>
      </w:r>
      <w:r w:rsidRPr="003D1B89">
        <w:rPr>
          <w:color w:val="auto"/>
          <w:sz w:val="28"/>
          <w:szCs w:val="28"/>
        </w:rPr>
        <w:t>миссии</w:t>
      </w:r>
    </w:p>
    <w:p w:rsidR="003D1B89" w:rsidRPr="003D1B89" w:rsidRDefault="003D1B89" w:rsidP="003D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B89">
        <w:rPr>
          <w:color w:val="auto"/>
          <w:sz w:val="28"/>
          <w:szCs w:val="28"/>
        </w:rPr>
        <w:t>члены комиссии:</w:t>
      </w:r>
    </w:p>
    <w:p w:rsidR="003D1B89" w:rsidRPr="003D1B89" w:rsidRDefault="003D1B89" w:rsidP="003D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B89">
        <w:rPr>
          <w:color w:val="auto"/>
          <w:sz w:val="28"/>
          <w:szCs w:val="28"/>
        </w:rPr>
        <w:t xml:space="preserve">Ильюченко Татьяна Викторовна, депутат АКЗС, </w:t>
      </w:r>
      <w:r w:rsidR="00B06D15">
        <w:rPr>
          <w:color w:val="auto"/>
          <w:sz w:val="28"/>
          <w:szCs w:val="28"/>
        </w:rPr>
        <w:t xml:space="preserve"> </w:t>
      </w:r>
      <w:r w:rsidRPr="003D1B89">
        <w:rPr>
          <w:color w:val="auto"/>
          <w:sz w:val="28"/>
          <w:szCs w:val="28"/>
        </w:rPr>
        <w:t>председател</w:t>
      </w:r>
      <w:r w:rsidR="00B06D15">
        <w:rPr>
          <w:color w:val="auto"/>
          <w:sz w:val="28"/>
          <w:szCs w:val="28"/>
        </w:rPr>
        <w:t>ь</w:t>
      </w:r>
      <w:r w:rsidRPr="003D1B89">
        <w:rPr>
          <w:color w:val="auto"/>
          <w:sz w:val="28"/>
          <w:szCs w:val="28"/>
        </w:rPr>
        <w:t xml:space="preserve"> комит</w:t>
      </w:r>
      <w:r w:rsidRPr="003D1B89">
        <w:rPr>
          <w:color w:val="auto"/>
          <w:sz w:val="28"/>
          <w:szCs w:val="28"/>
        </w:rPr>
        <w:t>е</w:t>
      </w:r>
      <w:r w:rsidRPr="003D1B89">
        <w:rPr>
          <w:color w:val="auto"/>
          <w:sz w:val="28"/>
          <w:szCs w:val="28"/>
        </w:rPr>
        <w:t>та по социальной политике АКЗС (по согласованию);</w:t>
      </w:r>
    </w:p>
    <w:p w:rsidR="003D1B89" w:rsidRPr="003D1B89" w:rsidRDefault="003D1B89" w:rsidP="003D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B89">
        <w:rPr>
          <w:color w:val="auto"/>
          <w:sz w:val="28"/>
          <w:szCs w:val="28"/>
        </w:rPr>
        <w:t>Никулин Антоний Юрьевич, председатель президиума Алтайского краевого Совета родительской общественности (по согласованию);</w:t>
      </w:r>
    </w:p>
    <w:p w:rsidR="003D1B89" w:rsidRDefault="003D1B89" w:rsidP="003D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B89">
        <w:rPr>
          <w:color w:val="auto"/>
          <w:sz w:val="28"/>
          <w:szCs w:val="28"/>
        </w:rPr>
        <w:lastRenderedPageBreak/>
        <w:t>Сингач Артем Николаевич, председатель Молодежного Парламента Алта</w:t>
      </w:r>
      <w:r w:rsidRPr="003D1B89">
        <w:rPr>
          <w:color w:val="auto"/>
          <w:sz w:val="28"/>
          <w:szCs w:val="28"/>
        </w:rPr>
        <w:t>й</w:t>
      </w:r>
      <w:r w:rsidRPr="003D1B89">
        <w:rPr>
          <w:color w:val="auto"/>
          <w:sz w:val="28"/>
          <w:szCs w:val="28"/>
        </w:rPr>
        <w:t>ского края (по согл</w:t>
      </w:r>
      <w:r>
        <w:rPr>
          <w:color w:val="auto"/>
          <w:sz w:val="28"/>
          <w:szCs w:val="28"/>
        </w:rPr>
        <w:t>а</w:t>
      </w:r>
      <w:r w:rsidRPr="003D1B89">
        <w:rPr>
          <w:color w:val="auto"/>
          <w:sz w:val="28"/>
          <w:szCs w:val="28"/>
        </w:rPr>
        <w:t>сованию).</w:t>
      </w:r>
    </w:p>
    <w:p w:rsidR="004D67D1" w:rsidRDefault="004D67D1" w:rsidP="004D67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075BB1">
        <w:rPr>
          <w:color w:val="auto"/>
          <w:sz w:val="28"/>
          <w:szCs w:val="28"/>
        </w:rPr>
        <w:t>Рекомендовать руководителям муниципальных органов управления обр</w:t>
      </w:r>
      <w:r w:rsidR="00075BB1">
        <w:rPr>
          <w:color w:val="auto"/>
          <w:sz w:val="28"/>
          <w:szCs w:val="28"/>
        </w:rPr>
        <w:t>а</w:t>
      </w:r>
      <w:r w:rsidR="00075BB1">
        <w:rPr>
          <w:color w:val="auto"/>
          <w:sz w:val="28"/>
          <w:szCs w:val="28"/>
        </w:rPr>
        <w:t>зованием</w:t>
      </w:r>
      <w:r>
        <w:rPr>
          <w:color w:val="auto"/>
          <w:sz w:val="28"/>
          <w:szCs w:val="28"/>
        </w:rPr>
        <w:t>:</w:t>
      </w:r>
    </w:p>
    <w:p w:rsidR="004D67D1" w:rsidRDefault="004D67D1" w:rsidP="004D67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создать муниципальные </w:t>
      </w:r>
      <w:r w:rsidRPr="007C6F95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по</w:t>
      </w:r>
      <w:r w:rsidRPr="007C6F95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определению</w:t>
      </w:r>
      <w:r w:rsidRPr="007C6F95">
        <w:rPr>
          <w:sz w:val="28"/>
          <w:szCs w:val="28"/>
          <w:lang w:eastAsia="en-US"/>
        </w:rPr>
        <w:t xml:space="preserve"> кандидатов на п</w:t>
      </w:r>
      <w:r w:rsidRPr="007C6F95">
        <w:rPr>
          <w:sz w:val="28"/>
          <w:szCs w:val="28"/>
          <w:lang w:eastAsia="en-US"/>
        </w:rPr>
        <w:t>о</w:t>
      </w:r>
      <w:r w:rsidRPr="007C6F95">
        <w:rPr>
          <w:sz w:val="28"/>
          <w:szCs w:val="28"/>
          <w:lang w:eastAsia="en-US"/>
        </w:rPr>
        <w:t>ощрение путевками</w:t>
      </w:r>
      <w:r>
        <w:rPr>
          <w:sz w:val="28"/>
          <w:szCs w:val="28"/>
          <w:lang w:eastAsia="en-US"/>
        </w:rPr>
        <w:t xml:space="preserve"> </w:t>
      </w:r>
      <w:r w:rsidR="00075BB1">
        <w:rPr>
          <w:color w:val="auto"/>
          <w:sz w:val="28"/>
          <w:szCs w:val="28"/>
        </w:rPr>
        <w:t>в МДЦ «Артек»</w:t>
      </w:r>
      <w:r>
        <w:rPr>
          <w:color w:val="auto"/>
          <w:sz w:val="28"/>
          <w:szCs w:val="28"/>
        </w:rPr>
        <w:t xml:space="preserve">, взяв за основу примерное Положение о муниципальной комиссии (приложение 3); </w:t>
      </w:r>
      <w:r w:rsidR="00075BB1">
        <w:rPr>
          <w:color w:val="auto"/>
          <w:sz w:val="28"/>
          <w:szCs w:val="28"/>
        </w:rPr>
        <w:t xml:space="preserve"> </w:t>
      </w:r>
    </w:p>
    <w:p w:rsidR="00075BB1" w:rsidRPr="003D1B89" w:rsidRDefault="00075BB1" w:rsidP="004D67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принять за основу</w:t>
      </w:r>
      <w:r w:rsidR="00B054CD">
        <w:rPr>
          <w:color w:val="auto"/>
          <w:sz w:val="28"/>
          <w:szCs w:val="28"/>
        </w:rPr>
        <w:t xml:space="preserve"> проведения конкурсного отбора</w:t>
      </w:r>
      <w:r>
        <w:rPr>
          <w:color w:val="auto"/>
          <w:sz w:val="28"/>
          <w:szCs w:val="28"/>
        </w:rPr>
        <w:t xml:space="preserve"> утвержденные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ложения.</w:t>
      </w:r>
    </w:p>
    <w:p w:rsidR="00DB7352" w:rsidRPr="000F1171" w:rsidRDefault="00075BB1" w:rsidP="003D1B89">
      <w:pPr>
        <w:ind w:firstLine="709"/>
        <w:contextualSpacing/>
        <w:jc w:val="both"/>
        <w:rPr>
          <w:color w:val="000000"/>
          <w:sz w:val="28"/>
        </w:rPr>
      </w:pPr>
      <w:r w:rsidRPr="00075BB1">
        <w:rPr>
          <w:sz w:val="28"/>
          <w:szCs w:val="28"/>
        </w:rPr>
        <w:t>4</w:t>
      </w:r>
      <w:r w:rsidR="003D1B89" w:rsidRPr="00075BB1">
        <w:rPr>
          <w:sz w:val="28"/>
          <w:szCs w:val="28"/>
        </w:rPr>
        <w:t>.</w:t>
      </w:r>
      <w:r w:rsidR="00DB7352" w:rsidRPr="000F1171">
        <w:rPr>
          <w:color w:val="000000"/>
          <w:sz w:val="28"/>
        </w:rPr>
        <w:t>Контроль исполнения приказа возложить на начальника отдела во</w:t>
      </w:r>
      <w:r w:rsidR="00DB7352" w:rsidRPr="000F1171">
        <w:rPr>
          <w:color w:val="000000"/>
          <w:sz w:val="28"/>
        </w:rPr>
        <w:t>с</w:t>
      </w:r>
      <w:r w:rsidR="00DB7352" w:rsidRPr="000F1171">
        <w:rPr>
          <w:color w:val="000000"/>
          <w:sz w:val="28"/>
        </w:rPr>
        <w:t>питания и дополнительного образования Плешкову О.А.</w:t>
      </w:r>
    </w:p>
    <w:p w:rsidR="00190A19" w:rsidRDefault="00190A19" w:rsidP="00190A19">
      <w:pPr>
        <w:jc w:val="both"/>
        <w:rPr>
          <w:sz w:val="28"/>
        </w:rPr>
      </w:pPr>
    </w:p>
    <w:p w:rsidR="003D1B89" w:rsidRDefault="003D1B89" w:rsidP="00190A19">
      <w:pPr>
        <w:jc w:val="both"/>
        <w:rPr>
          <w:sz w:val="28"/>
        </w:rPr>
      </w:pPr>
    </w:p>
    <w:p w:rsidR="003D1B89" w:rsidRDefault="003D1B89" w:rsidP="00190A19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05331" w:rsidRPr="00D425DE" w:rsidTr="00621B20">
        <w:tc>
          <w:tcPr>
            <w:tcW w:w="4785" w:type="dxa"/>
          </w:tcPr>
          <w:p w:rsidR="003D1B89" w:rsidRDefault="00105331" w:rsidP="003D1B8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425DE">
              <w:rPr>
                <w:sz w:val="28"/>
                <w:szCs w:val="28"/>
              </w:rPr>
              <w:t>Заместитель</w:t>
            </w:r>
            <w:r w:rsidR="00F6136E">
              <w:rPr>
                <w:sz w:val="28"/>
                <w:szCs w:val="28"/>
              </w:rPr>
              <w:t xml:space="preserve"> </w:t>
            </w:r>
            <w:r w:rsidRPr="00D425DE">
              <w:rPr>
                <w:sz w:val="28"/>
                <w:szCs w:val="28"/>
              </w:rPr>
              <w:t>начальник</w:t>
            </w:r>
            <w:r w:rsidR="003D1B89">
              <w:rPr>
                <w:sz w:val="28"/>
                <w:szCs w:val="28"/>
              </w:rPr>
              <w:t>а</w:t>
            </w:r>
          </w:p>
          <w:p w:rsidR="00105331" w:rsidRPr="00D425DE" w:rsidRDefault="00105331" w:rsidP="003D1B8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425DE">
              <w:rPr>
                <w:sz w:val="28"/>
                <w:szCs w:val="28"/>
              </w:rPr>
              <w:t>Главного управления</w:t>
            </w:r>
          </w:p>
        </w:tc>
        <w:tc>
          <w:tcPr>
            <w:tcW w:w="4785" w:type="dxa"/>
          </w:tcPr>
          <w:p w:rsidR="003D1B89" w:rsidRDefault="003D1B89" w:rsidP="00F6136E">
            <w:pPr>
              <w:pStyle w:val="9"/>
              <w:spacing w:line="240" w:lineRule="exact"/>
              <w:ind w:left="0"/>
              <w:jc w:val="right"/>
              <w:rPr>
                <w:sz w:val="28"/>
                <w:szCs w:val="28"/>
              </w:rPr>
            </w:pPr>
          </w:p>
          <w:p w:rsidR="00105331" w:rsidRPr="00225FB1" w:rsidRDefault="003D1B89" w:rsidP="00F6136E">
            <w:pPr>
              <w:pStyle w:val="9"/>
              <w:spacing w:line="240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Дюбенкова </w:t>
            </w:r>
          </w:p>
        </w:tc>
      </w:tr>
    </w:tbl>
    <w:p w:rsidR="00105331" w:rsidRPr="00225FB1" w:rsidRDefault="00105331" w:rsidP="00105331">
      <w:pPr>
        <w:jc w:val="both"/>
        <w:rPr>
          <w:sz w:val="28"/>
          <w:szCs w:val="28"/>
        </w:rPr>
      </w:pPr>
    </w:p>
    <w:p w:rsidR="00105331" w:rsidRDefault="00105331" w:rsidP="00105331">
      <w:pPr>
        <w:jc w:val="right"/>
        <w:rPr>
          <w:sz w:val="28"/>
          <w:szCs w:val="28"/>
        </w:rPr>
      </w:pPr>
    </w:p>
    <w:p w:rsidR="00105331" w:rsidRDefault="00105331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Default="003D1B89" w:rsidP="00105331">
      <w:pPr>
        <w:jc w:val="right"/>
        <w:rPr>
          <w:sz w:val="28"/>
          <w:szCs w:val="28"/>
        </w:rPr>
      </w:pPr>
    </w:p>
    <w:p w:rsidR="003D1B89" w:rsidRPr="003D1B89" w:rsidRDefault="003D1B89" w:rsidP="003D1B89">
      <w:pPr>
        <w:rPr>
          <w:sz w:val="22"/>
          <w:szCs w:val="22"/>
        </w:rPr>
      </w:pPr>
      <w:r w:rsidRPr="003D1B89">
        <w:rPr>
          <w:sz w:val="22"/>
          <w:szCs w:val="22"/>
        </w:rPr>
        <w:t xml:space="preserve">Ниженец Ирина Васильевна </w:t>
      </w:r>
    </w:p>
    <w:p w:rsidR="00161613" w:rsidRDefault="003D1B89" w:rsidP="00AD0DF5">
      <w:pPr>
        <w:rPr>
          <w:sz w:val="28"/>
          <w:szCs w:val="28"/>
        </w:rPr>
      </w:pPr>
      <w:r w:rsidRPr="003D1B89">
        <w:rPr>
          <w:sz w:val="22"/>
          <w:szCs w:val="22"/>
        </w:rPr>
        <w:t>29 86 42</w:t>
      </w:r>
    </w:p>
    <w:sectPr w:rsidR="00161613" w:rsidSect="00D15DF9">
      <w:headerReference w:type="default" r:id="rId7"/>
      <w:headerReference w:type="first" r:id="rId8"/>
      <w:type w:val="continuous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EE" w:rsidRDefault="003250EE">
      <w:r>
        <w:separator/>
      </w:r>
    </w:p>
  </w:endnote>
  <w:endnote w:type="continuationSeparator" w:id="0">
    <w:p w:rsidR="003250EE" w:rsidRDefault="0032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EE" w:rsidRDefault="003250EE">
      <w:r>
        <w:separator/>
      </w:r>
    </w:p>
  </w:footnote>
  <w:footnote w:type="continuationSeparator" w:id="0">
    <w:p w:rsidR="003250EE" w:rsidRDefault="0032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DB" w:rsidRDefault="0070195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21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150">
      <w:rPr>
        <w:rStyle w:val="a5"/>
        <w:noProof/>
      </w:rPr>
      <w:t>2</w:t>
    </w:r>
    <w:r>
      <w:rPr>
        <w:rStyle w:val="a5"/>
      </w:rPr>
      <w:fldChar w:fldCharType="end"/>
    </w:r>
  </w:p>
  <w:p w:rsidR="002021DB" w:rsidRDefault="002021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DB" w:rsidRDefault="002021DB">
    <w:pPr>
      <w:pStyle w:val="9"/>
      <w:ind w:left="0" w:firstLine="0"/>
    </w:pPr>
    <w:r>
      <w:rPr>
        <w:lang w:val="en-US"/>
      </w:rPr>
      <w:t xml:space="preserve">                                                                     </w:t>
    </w:r>
    <w:r w:rsidR="005C1150"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77E"/>
    <w:multiLevelType w:val="hybridMultilevel"/>
    <w:tmpl w:val="45BA5F08"/>
    <w:lvl w:ilvl="0" w:tplc="0D7A3D40">
      <w:start w:val="1"/>
      <w:numFmt w:val="decimal"/>
      <w:lvlText w:val="%1."/>
      <w:lvlJc w:val="left"/>
      <w:pPr>
        <w:ind w:left="1050" w:hanging="4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4A51FC0"/>
    <w:multiLevelType w:val="multilevel"/>
    <w:tmpl w:val="983222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4B0765"/>
    <w:multiLevelType w:val="multilevel"/>
    <w:tmpl w:val="7C9AC5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031E6"/>
    <w:rsid w:val="00023169"/>
    <w:rsid w:val="00075BB1"/>
    <w:rsid w:val="00083C8F"/>
    <w:rsid w:val="000E55C0"/>
    <w:rsid w:val="00105331"/>
    <w:rsid w:val="00115A8A"/>
    <w:rsid w:val="001260B8"/>
    <w:rsid w:val="0013724B"/>
    <w:rsid w:val="00161613"/>
    <w:rsid w:val="001824E6"/>
    <w:rsid w:val="00190A19"/>
    <w:rsid w:val="001D25FE"/>
    <w:rsid w:val="001F5691"/>
    <w:rsid w:val="002021DB"/>
    <w:rsid w:val="00230B41"/>
    <w:rsid w:val="00314F19"/>
    <w:rsid w:val="003250EE"/>
    <w:rsid w:val="00396074"/>
    <w:rsid w:val="003B3096"/>
    <w:rsid w:val="003B3DDE"/>
    <w:rsid w:val="003D1B89"/>
    <w:rsid w:val="003D3D8B"/>
    <w:rsid w:val="004031E6"/>
    <w:rsid w:val="004323E1"/>
    <w:rsid w:val="004418CB"/>
    <w:rsid w:val="004B598E"/>
    <w:rsid w:val="004C196E"/>
    <w:rsid w:val="004D67D1"/>
    <w:rsid w:val="00561621"/>
    <w:rsid w:val="00593728"/>
    <w:rsid w:val="005C1150"/>
    <w:rsid w:val="00616EF4"/>
    <w:rsid w:val="00621B20"/>
    <w:rsid w:val="00623AA4"/>
    <w:rsid w:val="006427AE"/>
    <w:rsid w:val="006472CE"/>
    <w:rsid w:val="00685960"/>
    <w:rsid w:val="0070195B"/>
    <w:rsid w:val="007050D0"/>
    <w:rsid w:val="00706F92"/>
    <w:rsid w:val="00736D5E"/>
    <w:rsid w:val="007426AE"/>
    <w:rsid w:val="0076065A"/>
    <w:rsid w:val="007D12A4"/>
    <w:rsid w:val="00807BBF"/>
    <w:rsid w:val="00847E8B"/>
    <w:rsid w:val="00851532"/>
    <w:rsid w:val="0089548F"/>
    <w:rsid w:val="008C38E5"/>
    <w:rsid w:val="008D0F89"/>
    <w:rsid w:val="009C6AAD"/>
    <w:rsid w:val="009F3985"/>
    <w:rsid w:val="00A306B4"/>
    <w:rsid w:val="00A75A30"/>
    <w:rsid w:val="00AD0DF5"/>
    <w:rsid w:val="00B054CD"/>
    <w:rsid w:val="00B06D15"/>
    <w:rsid w:val="00B44ED1"/>
    <w:rsid w:val="00BD2C3D"/>
    <w:rsid w:val="00BF26FE"/>
    <w:rsid w:val="00CA1D66"/>
    <w:rsid w:val="00CB3920"/>
    <w:rsid w:val="00CC0018"/>
    <w:rsid w:val="00CC0C99"/>
    <w:rsid w:val="00D04A11"/>
    <w:rsid w:val="00D15DF9"/>
    <w:rsid w:val="00D752BE"/>
    <w:rsid w:val="00D83092"/>
    <w:rsid w:val="00DB7352"/>
    <w:rsid w:val="00E23DE5"/>
    <w:rsid w:val="00E9297A"/>
    <w:rsid w:val="00F236BA"/>
    <w:rsid w:val="00F2572E"/>
    <w:rsid w:val="00F37E3D"/>
    <w:rsid w:val="00F428E0"/>
    <w:rsid w:val="00F6136E"/>
    <w:rsid w:val="00F67C24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6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426AE"/>
  </w:style>
  <w:style w:type="paragraph" w:styleId="a6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a">
    <w:name w:val="Title"/>
    <w:basedOn w:val="a"/>
    <w:next w:val="ab"/>
    <w:link w:val="ac"/>
    <w:qFormat/>
    <w:rsid w:val="00D15DF9"/>
    <w:pPr>
      <w:jc w:val="center"/>
    </w:pPr>
    <w:rPr>
      <w:b/>
      <w:sz w:val="24"/>
      <w:lang w:eastAsia="ar-SA"/>
    </w:rPr>
  </w:style>
  <w:style w:type="character" w:customStyle="1" w:styleId="ac">
    <w:name w:val="Название Знак"/>
    <w:basedOn w:val="a0"/>
    <w:link w:val="aa"/>
    <w:rsid w:val="00D15DF9"/>
    <w:rPr>
      <w:b/>
      <w:sz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e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26F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105331"/>
    <w:rPr>
      <w:sz w:val="24"/>
    </w:rPr>
  </w:style>
  <w:style w:type="paragraph" w:styleId="af1">
    <w:name w:val="Normal (Web)"/>
    <w:basedOn w:val="a"/>
    <w:uiPriority w:val="99"/>
    <w:rsid w:val="0010533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105331"/>
    <w:pPr>
      <w:ind w:left="720"/>
      <w:contextualSpacing/>
    </w:pPr>
    <w:rPr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105331"/>
    <w:pPr>
      <w:widowControl w:val="0"/>
      <w:autoSpaceDE w:val="0"/>
      <w:autoSpaceDN w:val="0"/>
      <w:adjustRightInd w:val="0"/>
      <w:spacing w:line="360" w:lineRule="exact"/>
      <w:ind w:firstLine="744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616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1613"/>
  </w:style>
  <w:style w:type="paragraph" w:styleId="af3">
    <w:name w:val="Block Text"/>
    <w:basedOn w:val="a"/>
    <w:semiHidden/>
    <w:rsid w:val="00161613"/>
    <w:pPr>
      <w:ind w:left="800" w:right="-58" w:firstLine="100"/>
      <w:jc w:val="both"/>
    </w:pPr>
    <w:rPr>
      <w:sz w:val="28"/>
    </w:rPr>
  </w:style>
  <w:style w:type="paragraph" w:customStyle="1" w:styleId="Default">
    <w:name w:val="Default"/>
    <w:rsid w:val="003D1B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pke</cp:lastModifiedBy>
  <cp:revision>2</cp:revision>
  <cp:lastPrinted>2016-01-29T03:21:00Z</cp:lastPrinted>
  <dcterms:created xsi:type="dcterms:W3CDTF">2017-03-10T04:29:00Z</dcterms:created>
  <dcterms:modified xsi:type="dcterms:W3CDTF">2017-03-10T04:29:00Z</dcterms:modified>
</cp:coreProperties>
</file>